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18" w:rsidRDefault="00B117EB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  <w:r>
        <w:rPr>
          <w:rFonts w:ascii="MS Gothic" w:eastAsia="MS Gothic" w:hAnsi="MS Gothic" w:hint="eastAsia"/>
          <w:b/>
          <w:noProof/>
          <w:sz w:val="37"/>
          <w:szCs w:val="37"/>
          <w:lang w:val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433291</wp:posOffset>
            </wp:positionH>
            <wp:positionV relativeFrom="paragraph">
              <wp:posOffset>-919212</wp:posOffset>
            </wp:positionV>
            <wp:extent cx="4072055" cy="4071486"/>
            <wp:effectExtent l="19050" t="0" r="4645" b="0"/>
            <wp:wrapNone/>
            <wp:docPr id="1" name="Picture 0" descr="おは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おはぎ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2055" cy="4071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B117EB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  <w:r>
        <w:rPr>
          <w:rFonts w:ascii="MS Gothic" w:eastAsia="MS Gothic" w:hAnsi="MS Gothic" w:hint="eastAsia"/>
          <w:b/>
          <w:sz w:val="37"/>
          <w:szCs w:val="37"/>
        </w:rPr>
        <w:t>おはぎ</w:t>
      </w:r>
    </w:p>
    <w:p w:rsidR="00495F18" w:rsidRDefault="00B117EB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  <w:r>
        <w:rPr>
          <w:rFonts w:ascii="MS Gothic" w:eastAsia="MS Gothic" w:hAnsi="MS Gothic" w:hint="eastAsia"/>
          <w:b/>
          <w:noProof/>
          <w:sz w:val="37"/>
          <w:szCs w:val="37"/>
          <w:lang w:val="en-A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721694</wp:posOffset>
            </wp:positionH>
            <wp:positionV relativeFrom="paragraph">
              <wp:posOffset>-495701</wp:posOffset>
            </wp:positionV>
            <wp:extent cx="3229477" cy="3233652"/>
            <wp:effectExtent l="19050" t="0" r="9023" b="0"/>
            <wp:wrapNone/>
            <wp:docPr id="2" name="Picture 1" descr="お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お茶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269" cy="323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B117EB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  <w:r>
        <w:rPr>
          <w:rFonts w:ascii="MS Gothic" w:eastAsia="MS Gothic" w:hAnsi="MS Gothic" w:hint="eastAsia"/>
          <w:b/>
          <w:sz w:val="37"/>
          <w:szCs w:val="37"/>
        </w:rPr>
        <w:t>おちゃ</w:t>
      </w:r>
    </w:p>
    <w:p w:rsidR="00495F18" w:rsidRDefault="00B117EB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  <w:r>
        <w:rPr>
          <w:rFonts w:ascii="MS Gothic" w:eastAsia="MS Gothic" w:hAnsi="MS Gothic" w:hint="eastAsia"/>
          <w:b/>
          <w:noProof/>
          <w:sz w:val="37"/>
          <w:szCs w:val="37"/>
          <w:lang w:val="en-A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596766</wp:posOffset>
            </wp:positionH>
            <wp:positionV relativeFrom="paragraph">
              <wp:posOffset>24063</wp:posOffset>
            </wp:positionV>
            <wp:extent cx="3075472" cy="2454442"/>
            <wp:effectExtent l="19050" t="0" r="0" b="0"/>
            <wp:wrapNone/>
            <wp:docPr id="3" name="Picture 2" descr="かしわ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かしわ餅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5472" cy="2454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B117EB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  <w:r>
        <w:rPr>
          <w:rFonts w:ascii="MS Gothic" w:eastAsia="MS Gothic" w:hAnsi="MS Gothic" w:hint="eastAsia"/>
          <w:b/>
          <w:sz w:val="37"/>
          <w:szCs w:val="37"/>
        </w:rPr>
        <w:t>かしわもち</w:t>
      </w:r>
    </w:p>
    <w:p w:rsidR="00B117EB" w:rsidRDefault="00B117EB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  <w:r>
        <w:rPr>
          <w:rFonts w:ascii="MS Gothic" w:eastAsia="MS Gothic" w:hAnsi="MS Gothic" w:hint="eastAsia"/>
          <w:b/>
          <w:noProof/>
          <w:sz w:val="37"/>
          <w:szCs w:val="37"/>
          <w:lang w:val="en-A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803508</wp:posOffset>
            </wp:positionH>
            <wp:positionV relativeFrom="paragraph">
              <wp:posOffset>-226194</wp:posOffset>
            </wp:positionV>
            <wp:extent cx="2743401" cy="2743200"/>
            <wp:effectExtent l="19050" t="0" r="0" b="0"/>
            <wp:wrapNone/>
            <wp:docPr id="4" name="Picture 3" descr="さくらも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さくらもち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401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B117EB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  <w:r>
        <w:rPr>
          <w:rFonts w:ascii="MS Gothic" w:eastAsia="MS Gothic" w:hAnsi="MS Gothic" w:hint="eastAsia"/>
          <w:b/>
          <w:sz w:val="37"/>
          <w:szCs w:val="37"/>
        </w:rPr>
        <w:t>さくらもち</w:t>
      </w:r>
    </w:p>
    <w:p w:rsidR="00B117EB" w:rsidRDefault="00B117EB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  <w:r>
        <w:rPr>
          <w:rFonts w:ascii="MS Gothic" w:eastAsia="MS Gothic" w:hAnsi="MS Gothic" w:hint="eastAsia"/>
          <w:b/>
          <w:noProof/>
          <w:sz w:val="37"/>
          <w:szCs w:val="37"/>
          <w:lang w:val="en-A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803509</wp:posOffset>
            </wp:positionH>
            <wp:positionV relativeFrom="paragraph">
              <wp:posOffset>-168442</wp:posOffset>
            </wp:positionV>
            <wp:extent cx="2743400" cy="2743200"/>
            <wp:effectExtent l="19050" t="0" r="0" b="0"/>
            <wp:wrapNone/>
            <wp:docPr id="5" name="Picture 4" descr="どらや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どらやき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B117EB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  <w:r>
        <w:rPr>
          <w:rFonts w:ascii="MS Gothic" w:eastAsia="MS Gothic" w:hAnsi="MS Gothic" w:hint="eastAsia"/>
          <w:b/>
          <w:sz w:val="37"/>
          <w:szCs w:val="37"/>
        </w:rPr>
        <w:t>どらやき</w:t>
      </w:r>
    </w:p>
    <w:p w:rsidR="00B117EB" w:rsidRDefault="00B117EB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  <w:r>
        <w:rPr>
          <w:rFonts w:ascii="MS Gothic" w:eastAsia="MS Gothic" w:hAnsi="MS Gothic" w:hint="eastAsia"/>
          <w:b/>
          <w:noProof/>
          <w:sz w:val="37"/>
          <w:szCs w:val="37"/>
          <w:lang w:val="en-A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635067</wp:posOffset>
            </wp:positionH>
            <wp:positionV relativeFrom="paragraph">
              <wp:posOffset>-500514</wp:posOffset>
            </wp:positionV>
            <wp:extent cx="3181350" cy="3181150"/>
            <wp:effectExtent l="19050" t="0" r="0" b="0"/>
            <wp:wrapNone/>
            <wp:docPr id="6" name="Picture 5" descr="みたらし団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みたらし団子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1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B117EB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  <w:r>
        <w:rPr>
          <w:rFonts w:ascii="MS Gothic" w:eastAsia="MS Gothic" w:hAnsi="MS Gothic" w:hint="eastAsia"/>
          <w:b/>
          <w:sz w:val="37"/>
          <w:szCs w:val="37"/>
        </w:rPr>
        <w:t>みたらしだんご</w:t>
      </w:r>
    </w:p>
    <w:p w:rsidR="00B117EB" w:rsidRDefault="00B117EB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  <w:r>
        <w:rPr>
          <w:rFonts w:ascii="MS Gothic" w:eastAsia="MS Gothic" w:hAnsi="MS Gothic" w:hint="eastAsia"/>
          <w:b/>
          <w:noProof/>
          <w:sz w:val="37"/>
          <w:szCs w:val="37"/>
          <w:lang w:val="en-A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726507</wp:posOffset>
            </wp:positionH>
            <wp:positionV relativeFrom="paragraph">
              <wp:posOffset>-433137</wp:posOffset>
            </wp:positionV>
            <wp:extent cx="2998470" cy="2998270"/>
            <wp:effectExtent l="19050" t="0" r="0" b="0"/>
            <wp:wrapNone/>
            <wp:docPr id="7" name="Picture 6" descr="もみじまんじゅ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もみじまんじゅう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299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B117EB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  <w:r>
        <w:rPr>
          <w:rFonts w:ascii="MS Gothic" w:eastAsia="MS Gothic" w:hAnsi="MS Gothic" w:hint="eastAsia"/>
          <w:b/>
          <w:sz w:val="37"/>
          <w:szCs w:val="37"/>
        </w:rPr>
        <w:t>もみじまんじゅう</w:t>
      </w:r>
    </w:p>
    <w:p w:rsidR="00B117EB" w:rsidRDefault="00B117EB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  <w:r>
        <w:rPr>
          <w:rFonts w:ascii="MS Gothic" w:eastAsia="MS Gothic" w:hAnsi="MS Gothic" w:hint="eastAsia"/>
          <w:b/>
          <w:noProof/>
          <w:sz w:val="37"/>
          <w:szCs w:val="37"/>
          <w:lang w:val="en-A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789071</wp:posOffset>
            </wp:positionH>
            <wp:positionV relativeFrom="paragraph">
              <wp:posOffset>-433137</wp:posOffset>
            </wp:positionV>
            <wp:extent cx="3056222" cy="3056021"/>
            <wp:effectExtent l="19050" t="0" r="0" b="0"/>
            <wp:wrapNone/>
            <wp:docPr id="8" name="Picture 7" descr="海苔せんべ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海苔せんべい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222" cy="3056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B117EB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  <w:r>
        <w:rPr>
          <w:rFonts w:ascii="MS Gothic" w:eastAsia="MS Gothic" w:hAnsi="MS Gothic" w:hint="eastAsia"/>
          <w:b/>
          <w:sz w:val="37"/>
          <w:szCs w:val="37"/>
        </w:rPr>
        <w:t>のりせんべい</w:t>
      </w:r>
    </w:p>
    <w:p w:rsidR="00B117EB" w:rsidRDefault="00B117EB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  <w:r>
        <w:rPr>
          <w:rFonts w:ascii="MS Gothic" w:eastAsia="MS Gothic" w:hAnsi="MS Gothic" w:hint="eastAsia"/>
          <w:b/>
          <w:noProof/>
          <w:sz w:val="37"/>
          <w:szCs w:val="37"/>
          <w:lang w:val="en-A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620629</wp:posOffset>
            </wp:positionH>
            <wp:positionV relativeFrom="paragraph">
              <wp:posOffset>-433137</wp:posOffset>
            </wp:positionV>
            <wp:extent cx="3017720" cy="3017520"/>
            <wp:effectExtent l="19050" t="0" r="0" b="0"/>
            <wp:wrapNone/>
            <wp:docPr id="9" name="Picture 8" descr="饅頭うさ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饅頭うさぎ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72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B117EB" w:rsidP="00B117EB">
      <w:pPr>
        <w:tabs>
          <w:tab w:val="left" w:pos="4646"/>
        </w:tabs>
        <w:spacing w:after="0" w:line="240" w:lineRule="auto"/>
        <w:rPr>
          <w:rFonts w:ascii="MS Gothic" w:eastAsia="MS Gothic" w:hAnsi="MS Gothic"/>
          <w:b/>
          <w:sz w:val="37"/>
          <w:szCs w:val="37"/>
        </w:rPr>
      </w:pPr>
      <w:r>
        <w:rPr>
          <w:rFonts w:ascii="MS Gothic" w:eastAsia="MS Gothic" w:hAnsi="MS Gothic"/>
          <w:b/>
          <w:sz w:val="37"/>
          <w:szCs w:val="37"/>
        </w:rPr>
        <w:tab/>
      </w: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495F18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</w:p>
    <w:p w:rsidR="00495F18" w:rsidRDefault="00B117EB" w:rsidP="00495F18">
      <w:pPr>
        <w:spacing w:after="0" w:line="240" w:lineRule="auto"/>
        <w:jc w:val="right"/>
        <w:rPr>
          <w:rFonts w:ascii="MS Gothic" w:eastAsia="MS Gothic" w:hAnsi="MS Gothic"/>
          <w:b/>
          <w:sz w:val="37"/>
          <w:szCs w:val="37"/>
        </w:rPr>
      </w:pPr>
      <w:r>
        <w:rPr>
          <w:rFonts w:ascii="MS Gothic" w:eastAsia="MS Gothic" w:hAnsi="MS Gothic" w:hint="eastAsia"/>
          <w:b/>
          <w:sz w:val="37"/>
          <w:szCs w:val="37"/>
        </w:rPr>
        <w:t>うさぎまんじゅう</w:t>
      </w:r>
      <w:bookmarkStart w:id="0" w:name="_GoBack"/>
      <w:bookmarkEnd w:id="0"/>
    </w:p>
    <w:sectPr w:rsidR="00495F18" w:rsidSect="00647D22">
      <w:pgSz w:w="8641" w:h="5761" w:orient="landscape" w:code="11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17EB"/>
    <w:rsid w:val="00495F18"/>
    <w:rsid w:val="00647D22"/>
    <w:rsid w:val="00673FC2"/>
    <w:rsid w:val="00B117EB"/>
    <w:rsid w:val="00B90DE9"/>
    <w:rsid w:val="00C669C0"/>
    <w:rsid w:val="00EE686D"/>
    <w:rsid w:val="00F5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6D489B-EBF9-45BC-AD3A-36A0508E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umi\Documents\Teaching%20Japanese\&#32117;&#12459;&#12540;&#12489;&#12288;&#12486;&#12531;&#12503;&#12524;&#12540;&#1248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絵カード　テンプレート</Template>
  <TotalTime>0</TotalTime>
  <Pages>9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 Kodera</dc:creator>
  <cp:lastModifiedBy>Inge Foley</cp:lastModifiedBy>
  <cp:revision>2</cp:revision>
  <dcterms:created xsi:type="dcterms:W3CDTF">2014-08-02T04:45:00Z</dcterms:created>
  <dcterms:modified xsi:type="dcterms:W3CDTF">2014-08-02T04:45:00Z</dcterms:modified>
</cp:coreProperties>
</file>