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7" w:rightFromText="187" w:vertAnchor="page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5616"/>
        <w:gridCol w:w="360"/>
        <w:gridCol w:w="5616"/>
      </w:tblGrid>
      <w:tr w:rsidR="007B3681" w:rsidTr="006C2CA4">
        <w:trPr>
          <w:trHeight w:val="2851"/>
        </w:trPr>
        <w:tc>
          <w:tcPr>
            <w:tcW w:w="5616" w:type="dxa"/>
          </w:tcPr>
          <w:p w:rsidR="00E63DCE" w:rsidRDefault="00E63DCE" w:rsidP="003F0D56">
            <w:pPr>
              <w:jc w:val="center"/>
            </w:pPr>
          </w:p>
          <w:p w:rsidR="00E63DCE" w:rsidRDefault="00E63DCE" w:rsidP="00E63DCE"/>
          <w:p w:rsidR="00E63DCE" w:rsidRDefault="00E63DCE" w:rsidP="00E63DCE"/>
          <w:p w:rsidR="00E63DCE" w:rsidRPr="003F0D56" w:rsidRDefault="00E63DCE" w:rsidP="00E63DCE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E63DCE" w:rsidRPr="003F0D56" w:rsidRDefault="00E63DCE" w:rsidP="00E63DCE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Pr="00E63DCE" w:rsidRDefault="00E63DCE" w:rsidP="00E63DCE">
            <w:pPr>
              <w:jc w:val="center"/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１０がつ　うまれ</w:t>
            </w:r>
          </w:p>
        </w:tc>
        <w:tc>
          <w:tcPr>
            <w:tcW w:w="360" w:type="dxa"/>
          </w:tcPr>
          <w:p w:rsidR="007B3681" w:rsidRDefault="007B3681" w:rsidP="003F0D56">
            <w:pPr>
              <w:jc w:val="center"/>
            </w:pPr>
          </w:p>
        </w:tc>
        <w:tc>
          <w:tcPr>
            <w:tcW w:w="5616" w:type="dxa"/>
          </w:tcPr>
          <w:p w:rsidR="007B3681" w:rsidRDefault="007B3681" w:rsidP="003F0D56">
            <w:pPr>
              <w:jc w:val="center"/>
            </w:pPr>
          </w:p>
          <w:p w:rsidR="003F0D56" w:rsidRDefault="003F0D56" w:rsidP="003F0D56">
            <w:pPr>
              <w:jc w:val="center"/>
            </w:pPr>
          </w:p>
          <w:p w:rsidR="003F0D56" w:rsidRDefault="003F0D56" w:rsidP="003F0D56">
            <w:pPr>
              <w:jc w:val="center"/>
            </w:pPr>
          </w:p>
          <w:p w:rsidR="003F0D56" w:rsidRPr="003F0D56" w:rsidRDefault="00D17448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１０がつ　うまれ</w:t>
            </w:r>
          </w:p>
        </w:tc>
      </w:tr>
      <w:tr w:rsidR="007B3681" w:rsidTr="006C2CA4">
        <w:trPr>
          <w:trHeight w:val="2851"/>
        </w:trPr>
        <w:tc>
          <w:tcPr>
            <w:tcW w:w="5616" w:type="dxa"/>
          </w:tcPr>
          <w:p w:rsidR="007B3681" w:rsidRDefault="007B3681" w:rsidP="003F0D56">
            <w:pPr>
              <w:jc w:val="center"/>
              <w:rPr>
                <w:lang w:eastAsia="ja-JP"/>
              </w:rPr>
            </w:pPr>
          </w:p>
          <w:p w:rsidR="003F0D56" w:rsidRDefault="003F0D56" w:rsidP="003F0D56">
            <w:pPr>
              <w:jc w:val="center"/>
              <w:rPr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Default="003F0D56" w:rsidP="003F0D56">
            <w:pPr>
              <w:jc w:val="center"/>
              <w:rPr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7B3681" w:rsidRDefault="007B3681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Default="003F0D56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7B3681" w:rsidTr="006C2CA4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Default="003F0D56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４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7B3681" w:rsidRDefault="007B3681" w:rsidP="003F0D56">
            <w:pPr>
              <w:jc w:val="center"/>
            </w:pPr>
          </w:p>
        </w:tc>
        <w:tc>
          <w:tcPr>
            <w:tcW w:w="5616" w:type="dxa"/>
          </w:tcPr>
          <w:p w:rsidR="007B3681" w:rsidRDefault="007B3681" w:rsidP="003F0D56">
            <w:pPr>
              <w:jc w:val="center"/>
              <w:rPr>
                <w:lang w:eastAsia="ja-JP"/>
              </w:rPr>
            </w:pPr>
          </w:p>
          <w:p w:rsidR="003F0D56" w:rsidRDefault="003F0D56" w:rsidP="003F0D56">
            <w:pPr>
              <w:jc w:val="center"/>
              <w:rPr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Default="003F0D56" w:rsidP="003F0D56">
            <w:pPr>
              <w:jc w:val="center"/>
              <w:rPr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４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7B3681" w:rsidTr="006C2CA4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６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7B3681" w:rsidRDefault="007B3681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D17448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６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7B3681" w:rsidTr="006C2CA4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D17448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９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7B3681" w:rsidRDefault="007B3681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D17448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7B3681" w:rsidRPr="003F0D56" w:rsidRDefault="00D17448" w:rsidP="003F0D56">
            <w:pPr>
              <w:jc w:val="center"/>
              <w:rPr>
                <w:b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９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A62634" w:rsidTr="00CE65A3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２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A62634" w:rsidRDefault="00A62634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２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A62634" w:rsidTr="00CE65A3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D17448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１３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A62634" w:rsidRDefault="00A62634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D17448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１３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A62634" w:rsidTr="00CE65A3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７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A62634" w:rsidRDefault="00A62634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７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bookmarkStart w:id="0" w:name="_GoBack"/>
        <w:bookmarkEnd w:id="0"/>
      </w:tr>
      <w:tr w:rsidR="00A62634" w:rsidTr="00CE65A3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１１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A62634" w:rsidRDefault="00A62634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１１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A62634" w:rsidTr="00CE65A3">
        <w:trPr>
          <w:trHeight w:val="2851"/>
        </w:trPr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４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A62634" w:rsidRDefault="00A62634" w:rsidP="003F0D56">
            <w:pPr>
              <w:jc w:val="center"/>
            </w:pPr>
          </w:p>
        </w:tc>
        <w:tc>
          <w:tcPr>
            <w:tcW w:w="5616" w:type="dxa"/>
          </w:tcPr>
          <w:p w:rsid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3F0D56" w:rsidRPr="003F0D56" w:rsidRDefault="003F0D56" w:rsidP="003F0D56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A62634" w:rsidRDefault="00D17448" w:rsidP="003F0D56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４</w:t>
            </w:r>
            <w:r w:rsidR="003F0D56"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D17448" w:rsidTr="00CE65A3">
        <w:trPr>
          <w:trHeight w:val="2851"/>
        </w:trPr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１１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D17448" w:rsidRDefault="00D17448" w:rsidP="00D17448">
            <w:pPr>
              <w:jc w:val="center"/>
            </w:pPr>
          </w:p>
        </w:tc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１１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D17448" w:rsidTr="00CE65A3">
        <w:trPr>
          <w:trHeight w:val="2851"/>
        </w:trPr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８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D17448" w:rsidRDefault="00D17448" w:rsidP="00D17448">
            <w:pPr>
              <w:jc w:val="center"/>
            </w:pPr>
          </w:p>
        </w:tc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８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D17448" w:rsidTr="00CE65A3">
        <w:trPr>
          <w:trHeight w:val="2851"/>
        </w:trPr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８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D17448" w:rsidRDefault="00D17448" w:rsidP="00D17448">
            <w:pPr>
              <w:jc w:val="center"/>
            </w:pPr>
          </w:p>
        </w:tc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８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D17448" w:rsidTr="00CE65A3">
        <w:trPr>
          <w:trHeight w:val="2851"/>
        </w:trPr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６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D17448" w:rsidRDefault="00D17448" w:rsidP="00D17448">
            <w:pPr>
              <w:jc w:val="center"/>
            </w:pPr>
          </w:p>
        </w:tc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６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  <w:tr w:rsidR="00D17448" w:rsidTr="00CE65A3">
        <w:trPr>
          <w:trHeight w:val="2851"/>
        </w:trPr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  <w:tc>
          <w:tcPr>
            <w:tcW w:w="360" w:type="dxa"/>
          </w:tcPr>
          <w:p w:rsidR="00D17448" w:rsidRDefault="00D17448" w:rsidP="00D17448">
            <w:pPr>
              <w:jc w:val="center"/>
            </w:pPr>
          </w:p>
        </w:tc>
        <w:tc>
          <w:tcPr>
            <w:tcW w:w="5616" w:type="dxa"/>
          </w:tcPr>
          <w:p w:rsidR="00D17448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  <w:r w:rsidRPr="003F0D56">
              <w:rPr>
                <w:rFonts w:eastAsiaTheme="minorEastAsia" w:hint="eastAsia"/>
                <w:sz w:val="40"/>
                <w:lang w:eastAsia="ja-JP"/>
              </w:rPr>
              <w:t>１３さい</w:t>
            </w:r>
          </w:p>
          <w:p w:rsidR="00D17448" w:rsidRPr="003F0D56" w:rsidRDefault="00D17448" w:rsidP="00D17448">
            <w:pPr>
              <w:jc w:val="center"/>
              <w:rPr>
                <w:rFonts w:eastAsiaTheme="minorEastAsia"/>
                <w:sz w:val="40"/>
                <w:lang w:eastAsia="ja-JP"/>
              </w:rPr>
            </w:pPr>
          </w:p>
          <w:p w:rsidR="00D17448" w:rsidRDefault="00D17448" w:rsidP="00D17448">
            <w:pPr>
              <w:jc w:val="center"/>
            </w:pPr>
            <w:r>
              <w:rPr>
                <w:rFonts w:eastAsiaTheme="minorEastAsia" w:hint="eastAsia"/>
                <w:sz w:val="40"/>
                <w:lang w:eastAsia="ja-JP"/>
              </w:rPr>
              <w:t>１２</w:t>
            </w:r>
            <w:r w:rsidRPr="003F0D56">
              <w:rPr>
                <w:rFonts w:eastAsiaTheme="minorEastAsia" w:hint="eastAsia"/>
                <w:sz w:val="40"/>
                <w:lang w:eastAsia="ja-JP"/>
              </w:rPr>
              <w:t>がつ　うまれ</w:t>
            </w:r>
          </w:p>
        </w:tc>
      </w:tr>
    </w:tbl>
    <w:p w:rsidR="00680C3C" w:rsidRDefault="00680C3C" w:rsidP="00EA776C"/>
    <w:sectPr w:rsidR="00680C3C" w:rsidSect="006C2CA4">
      <w:pgSz w:w="12240" w:h="15840" w:code="1"/>
      <w:pgMar w:top="749" w:right="360" w:bottom="749" w:left="36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110B4"/>
    <w:multiLevelType w:val="multilevel"/>
    <w:tmpl w:val="40FC52C6"/>
    <w:styleLink w:val="Style1"/>
    <w:lvl w:ilvl="0">
      <w:start w:val="1"/>
      <w:numFmt w:val="bullet"/>
      <w:lvlText w:val="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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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"/>
      <w:lvlJc w:val="left"/>
      <w:pPr>
        <w:ind w:left="1080" w:hanging="360"/>
      </w:pPr>
      <w:rPr>
        <w:rFonts w:ascii="Wingdings" w:hAnsi="Wingdings" w:hint="default"/>
      </w:rPr>
    </w:lvl>
    <w:lvl w:ilvl="4">
      <w:start w:val="1"/>
      <w:numFmt w:val="bullet"/>
      <w:lvlText w:val=""/>
      <w:lvlJc w:val="left"/>
      <w:pPr>
        <w:ind w:left="1080" w:hanging="360"/>
      </w:pPr>
      <w:rPr>
        <w:rFonts w:ascii="Wingdings" w:hAnsi="Wingdings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56"/>
    <w:rsid w:val="00004D35"/>
    <w:rsid w:val="00032C2F"/>
    <w:rsid w:val="00080048"/>
    <w:rsid w:val="000C63C2"/>
    <w:rsid w:val="000F0501"/>
    <w:rsid w:val="000F3FDA"/>
    <w:rsid w:val="001627CE"/>
    <w:rsid w:val="001B13F8"/>
    <w:rsid w:val="001C0041"/>
    <w:rsid w:val="001E12E5"/>
    <w:rsid w:val="001F05C3"/>
    <w:rsid w:val="00210D65"/>
    <w:rsid w:val="0023142B"/>
    <w:rsid w:val="002A6E56"/>
    <w:rsid w:val="00301539"/>
    <w:rsid w:val="0031777A"/>
    <w:rsid w:val="00341DE7"/>
    <w:rsid w:val="00381C13"/>
    <w:rsid w:val="003B4AD3"/>
    <w:rsid w:val="003B5636"/>
    <w:rsid w:val="003C4930"/>
    <w:rsid w:val="003D070A"/>
    <w:rsid w:val="003D5DEF"/>
    <w:rsid w:val="003F0D56"/>
    <w:rsid w:val="0041408F"/>
    <w:rsid w:val="00480445"/>
    <w:rsid w:val="004D29AC"/>
    <w:rsid w:val="00507E3F"/>
    <w:rsid w:val="005123DA"/>
    <w:rsid w:val="00516BA9"/>
    <w:rsid w:val="00574B81"/>
    <w:rsid w:val="005837D5"/>
    <w:rsid w:val="00592757"/>
    <w:rsid w:val="005B4A26"/>
    <w:rsid w:val="005B62FF"/>
    <w:rsid w:val="00680C3C"/>
    <w:rsid w:val="006920D5"/>
    <w:rsid w:val="006A0F1D"/>
    <w:rsid w:val="006C2CA4"/>
    <w:rsid w:val="006C2F69"/>
    <w:rsid w:val="006C5241"/>
    <w:rsid w:val="006C6F02"/>
    <w:rsid w:val="007B3681"/>
    <w:rsid w:val="007C352B"/>
    <w:rsid w:val="007F7D14"/>
    <w:rsid w:val="00807798"/>
    <w:rsid w:val="00822233"/>
    <w:rsid w:val="008472C7"/>
    <w:rsid w:val="00905058"/>
    <w:rsid w:val="009054D2"/>
    <w:rsid w:val="00940D39"/>
    <w:rsid w:val="00953C82"/>
    <w:rsid w:val="00957E93"/>
    <w:rsid w:val="009648DF"/>
    <w:rsid w:val="00973ADF"/>
    <w:rsid w:val="009E5B47"/>
    <w:rsid w:val="00A01F3B"/>
    <w:rsid w:val="00A128A9"/>
    <w:rsid w:val="00A62634"/>
    <w:rsid w:val="00AA3521"/>
    <w:rsid w:val="00AC2E38"/>
    <w:rsid w:val="00AF1E0C"/>
    <w:rsid w:val="00B91D06"/>
    <w:rsid w:val="00BB7089"/>
    <w:rsid w:val="00BE5BDB"/>
    <w:rsid w:val="00C44335"/>
    <w:rsid w:val="00C535A6"/>
    <w:rsid w:val="00C7067A"/>
    <w:rsid w:val="00CB7484"/>
    <w:rsid w:val="00CD1B17"/>
    <w:rsid w:val="00CE3F9F"/>
    <w:rsid w:val="00D17448"/>
    <w:rsid w:val="00D855BE"/>
    <w:rsid w:val="00DC54AC"/>
    <w:rsid w:val="00E32EB9"/>
    <w:rsid w:val="00E452E0"/>
    <w:rsid w:val="00E63DCE"/>
    <w:rsid w:val="00E858F3"/>
    <w:rsid w:val="00EA776C"/>
    <w:rsid w:val="00F11AB5"/>
    <w:rsid w:val="00F41405"/>
    <w:rsid w:val="00F50C83"/>
    <w:rsid w:val="00F92A74"/>
    <w:rsid w:val="00FD6085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MS Mincho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Maiandra GD" w:hAnsi="Maiandra G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B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405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B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BA9"/>
    <w:pPr>
      <w:spacing w:after="0" w:line="271" w:lineRule="auto"/>
      <w:ind w:left="720"/>
      <w:outlineLvl w:val="3"/>
    </w:pPr>
    <w:rPr>
      <w:b/>
      <w:bCs/>
      <w:spacing w:val="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B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B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BDB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BDB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B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5BDB"/>
    <w:rPr>
      <w:b/>
      <w:bCs/>
    </w:rPr>
  </w:style>
  <w:style w:type="numbering" w:customStyle="1" w:styleId="Style1">
    <w:name w:val="Style1"/>
    <w:uiPriority w:val="99"/>
    <w:rsid w:val="001E12E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5BD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1405"/>
    <w:rPr>
      <w:rFonts w:ascii="Maiandra GD" w:hAnsi="Maiandra GD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BD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6BA9"/>
    <w:rPr>
      <w:rFonts w:ascii="Maiandra GD" w:hAnsi="Maiandra GD"/>
      <w:b/>
      <w:bCs/>
      <w:spacing w:val="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B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B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B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B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BD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5B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B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BD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BD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BE5BD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E5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B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B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B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BDB"/>
    <w:rPr>
      <w:i/>
      <w:iCs/>
    </w:rPr>
  </w:style>
  <w:style w:type="character" w:styleId="SubtleEmphasis">
    <w:name w:val="Subtle Emphasis"/>
    <w:uiPriority w:val="19"/>
    <w:qFormat/>
    <w:rsid w:val="00BE5BDB"/>
    <w:rPr>
      <w:i/>
      <w:iCs/>
    </w:rPr>
  </w:style>
  <w:style w:type="character" w:styleId="IntenseEmphasis">
    <w:name w:val="Intense Emphasis"/>
    <w:uiPriority w:val="21"/>
    <w:qFormat/>
    <w:rsid w:val="00BE5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BDB"/>
    <w:rPr>
      <w:smallCaps/>
    </w:rPr>
  </w:style>
  <w:style w:type="character" w:styleId="IntenseReference">
    <w:name w:val="Intense Reference"/>
    <w:uiPriority w:val="32"/>
    <w:qFormat/>
    <w:rsid w:val="003B4AD3"/>
    <w:rPr>
      <w:rFonts w:ascii="Maiandra GD" w:hAnsi="Maiandra GD"/>
      <w:b/>
      <w:bCs/>
      <w:smallCaps/>
      <w:spacing w:val="10"/>
      <w:sz w:val="22"/>
    </w:rPr>
  </w:style>
  <w:style w:type="character" w:styleId="BookTitle">
    <w:name w:val="Book Title"/>
    <w:basedOn w:val="DefaultParagraphFont"/>
    <w:uiPriority w:val="33"/>
    <w:qFormat/>
    <w:rsid w:val="00BE5B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BDB"/>
    <w:pPr>
      <w:outlineLvl w:val="9"/>
    </w:pPr>
  </w:style>
  <w:style w:type="character" w:customStyle="1" w:styleId="subscript">
    <w:name w:val="subscript"/>
    <w:basedOn w:val="Strong"/>
    <w:uiPriority w:val="1"/>
    <w:qFormat/>
    <w:rsid w:val="00AC2E38"/>
    <w:rPr>
      <w:b/>
      <w:bCs/>
      <w:sz w:val="24"/>
      <w:szCs w:val="24"/>
      <w:vertAlign w:val="subscript"/>
    </w:rPr>
  </w:style>
  <w:style w:type="table" w:styleId="TableGrid">
    <w:name w:val="Table Grid"/>
    <w:basedOn w:val="TableNormal"/>
    <w:uiPriority w:val="59"/>
    <w:rsid w:val="006A0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MS Mincho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930"/>
    <w:rPr>
      <w:rFonts w:ascii="Maiandra GD" w:hAnsi="Maiandra GD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5BD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1405"/>
    <w:pPr>
      <w:spacing w:before="200" w:after="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5BD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6BA9"/>
    <w:pPr>
      <w:spacing w:after="0" w:line="271" w:lineRule="auto"/>
      <w:ind w:left="720"/>
      <w:outlineLvl w:val="3"/>
    </w:pPr>
    <w:rPr>
      <w:b/>
      <w:bCs/>
      <w:spacing w:val="5"/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5BD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5BDB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5BDB"/>
    <w:pPr>
      <w:spacing w:after="0"/>
      <w:outlineLvl w:val="6"/>
    </w:pPr>
    <w:rPr>
      <w:b/>
      <w:bCs/>
      <w:i/>
      <w:iCs/>
      <w:color w:val="5A5A5A" w:themeColor="text1" w:themeTint="A5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5BDB"/>
    <w:pPr>
      <w:spacing w:after="0"/>
      <w:outlineLvl w:val="7"/>
    </w:pPr>
    <w:rPr>
      <w:b/>
      <w:bCs/>
      <w:color w:val="7F7F7F" w:themeColor="text1" w:themeTint="8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5BDB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E5BDB"/>
    <w:rPr>
      <w:b/>
      <w:bCs/>
    </w:rPr>
  </w:style>
  <w:style w:type="numbering" w:customStyle="1" w:styleId="Style1">
    <w:name w:val="Style1"/>
    <w:uiPriority w:val="99"/>
    <w:rsid w:val="001E12E5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BE5BDB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1405"/>
    <w:rPr>
      <w:rFonts w:ascii="Maiandra GD" w:hAnsi="Maiandra GD"/>
      <w:b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5BDB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16BA9"/>
    <w:rPr>
      <w:rFonts w:ascii="Maiandra GD" w:hAnsi="Maiandra GD"/>
      <w:b/>
      <w:bCs/>
      <w:spacing w:val="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5BDB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5BD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5BD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5BDB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5BDB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E5BD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5BDB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5BDB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E5BDB"/>
    <w:rPr>
      <w:i/>
      <w:iCs/>
      <w:smallCaps/>
      <w:spacing w:val="10"/>
      <w:sz w:val="28"/>
      <w:szCs w:val="28"/>
    </w:rPr>
  </w:style>
  <w:style w:type="character" w:styleId="Emphasis">
    <w:name w:val="Emphasis"/>
    <w:uiPriority w:val="20"/>
    <w:qFormat/>
    <w:rsid w:val="00BE5BDB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BE5B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5B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5B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E5B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5BD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5BDB"/>
    <w:rPr>
      <w:i/>
      <w:iCs/>
    </w:rPr>
  </w:style>
  <w:style w:type="character" w:styleId="SubtleEmphasis">
    <w:name w:val="Subtle Emphasis"/>
    <w:uiPriority w:val="19"/>
    <w:qFormat/>
    <w:rsid w:val="00BE5BDB"/>
    <w:rPr>
      <w:i/>
      <w:iCs/>
    </w:rPr>
  </w:style>
  <w:style w:type="character" w:styleId="IntenseEmphasis">
    <w:name w:val="Intense Emphasis"/>
    <w:uiPriority w:val="21"/>
    <w:qFormat/>
    <w:rsid w:val="00BE5BD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E5BDB"/>
    <w:rPr>
      <w:smallCaps/>
    </w:rPr>
  </w:style>
  <w:style w:type="character" w:styleId="IntenseReference">
    <w:name w:val="Intense Reference"/>
    <w:uiPriority w:val="32"/>
    <w:qFormat/>
    <w:rsid w:val="003B4AD3"/>
    <w:rPr>
      <w:rFonts w:ascii="Maiandra GD" w:hAnsi="Maiandra GD"/>
      <w:b/>
      <w:bCs/>
      <w:smallCaps/>
      <w:spacing w:val="10"/>
      <w:sz w:val="22"/>
    </w:rPr>
  </w:style>
  <w:style w:type="character" w:styleId="BookTitle">
    <w:name w:val="Book Title"/>
    <w:basedOn w:val="DefaultParagraphFont"/>
    <w:uiPriority w:val="33"/>
    <w:qFormat/>
    <w:rsid w:val="00BE5BD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5BDB"/>
    <w:pPr>
      <w:outlineLvl w:val="9"/>
    </w:pPr>
  </w:style>
  <w:style w:type="character" w:customStyle="1" w:styleId="subscript">
    <w:name w:val="subscript"/>
    <w:basedOn w:val="Strong"/>
    <w:uiPriority w:val="1"/>
    <w:qFormat/>
    <w:rsid w:val="00AC2E38"/>
    <w:rPr>
      <w:b/>
      <w:bCs/>
      <w:sz w:val="24"/>
      <w:szCs w:val="24"/>
      <w:vertAlign w:val="subscript"/>
    </w:rPr>
  </w:style>
  <w:style w:type="table" w:styleId="TableGrid">
    <w:name w:val="Table Grid"/>
    <w:basedOn w:val="TableNormal"/>
    <w:uiPriority w:val="59"/>
    <w:rsid w:val="006A0F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ifer\AppData\Roaming\Microsoft\Templates\TP030003464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298723B-2916-40E1-A2F7-5F71E32F8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TP030003464(2)</Template>
  <TotalTime>0</TotalTime>
  <Pages>4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Jenifer Smiley</dc:creator>
  <cp:lastModifiedBy>Bill &amp; Inge</cp:lastModifiedBy>
  <cp:revision>2</cp:revision>
  <cp:lastPrinted>2008-09-01T22:32:00Z</cp:lastPrinted>
  <dcterms:created xsi:type="dcterms:W3CDTF">2012-10-30T03:22:00Z</dcterms:created>
  <dcterms:modified xsi:type="dcterms:W3CDTF">2012-10-30T03:22:00Z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TC300034649990</vt:lpwstr>
  </property>
</Properties>
</file>